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65" w:rsidRPr="00F57E2B" w:rsidRDefault="00256065" w:rsidP="00685197">
      <w:pPr>
        <w:spacing w:line="360" w:lineRule="auto"/>
        <w:jc w:val="center"/>
        <w:rPr>
          <w:b/>
          <w:bCs/>
          <w:sz w:val="28"/>
          <w:szCs w:val="28"/>
        </w:rPr>
      </w:pPr>
      <w:r w:rsidRPr="00F57E2B">
        <w:rPr>
          <w:b/>
          <w:bCs/>
          <w:sz w:val="28"/>
          <w:szCs w:val="28"/>
        </w:rPr>
        <w:t xml:space="preserve">Итоги </w:t>
      </w:r>
      <w:r w:rsidRPr="00F57E2B">
        <w:rPr>
          <w:b/>
          <w:bCs/>
          <w:sz w:val="28"/>
          <w:szCs w:val="28"/>
          <w:lang w:val="en-US"/>
        </w:rPr>
        <w:t>XII</w:t>
      </w:r>
      <w:r w:rsidRPr="00F57E2B">
        <w:rPr>
          <w:b/>
          <w:bCs/>
          <w:sz w:val="28"/>
          <w:szCs w:val="28"/>
        </w:rPr>
        <w:t xml:space="preserve"> Международного конкурса скрипачей имени В.Ф. Бобылёва</w:t>
      </w:r>
    </w:p>
    <w:p w:rsidR="00256065" w:rsidRPr="00F57E2B" w:rsidRDefault="00256065" w:rsidP="00685197">
      <w:pPr>
        <w:spacing w:line="360" w:lineRule="auto"/>
        <w:jc w:val="center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jc w:val="both"/>
        <w:rPr>
          <w:b/>
          <w:bCs/>
          <w:sz w:val="28"/>
          <w:szCs w:val="28"/>
        </w:rPr>
      </w:pPr>
      <w:r w:rsidRPr="00F57E2B">
        <w:rPr>
          <w:b/>
          <w:bCs/>
          <w:sz w:val="28"/>
          <w:szCs w:val="28"/>
        </w:rPr>
        <w:t>Гран-при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sz w:val="28"/>
          <w:szCs w:val="28"/>
        </w:rPr>
        <w:t xml:space="preserve">- </w:t>
      </w:r>
      <w:r w:rsidRPr="00F57E2B">
        <w:rPr>
          <w:b/>
          <w:bCs/>
          <w:sz w:val="28"/>
          <w:szCs w:val="28"/>
        </w:rPr>
        <w:t>Ступакова-Конева Лидия</w:t>
      </w:r>
      <w:r w:rsidRPr="00F57E2B">
        <w:rPr>
          <w:sz w:val="28"/>
          <w:szCs w:val="28"/>
        </w:rPr>
        <w:t xml:space="preserve"> </w:t>
      </w:r>
      <w:r w:rsidRPr="00F57E2B">
        <w:rPr>
          <w:color w:val="000000"/>
          <w:sz w:val="28"/>
          <w:szCs w:val="28"/>
        </w:rPr>
        <w:t>17 лет, 10 класс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Сергиев Посад, ЦМШ при МГК имени П.И. Чайковского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Чверток Елена Казимировна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Иванов Владимир Владимирович</w:t>
      </w:r>
    </w:p>
    <w:p w:rsidR="00256065" w:rsidRPr="00F57E2B" w:rsidRDefault="00256065" w:rsidP="00D67E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6065" w:rsidRDefault="00256065" w:rsidP="00685197">
      <w:pPr>
        <w:spacing w:line="360" w:lineRule="auto"/>
        <w:jc w:val="center"/>
        <w:rPr>
          <w:sz w:val="28"/>
          <w:szCs w:val="28"/>
        </w:rPr>
      </w:pPr>
      <w:r w:rsidRPr="00F57E2B">
        <w:rPr>
          <w:b/>
          <w:bCs/>
          <w:sz w:val="28"/>
          <w:szCs w:val="28"/>
          <w:lang w:val="en-US"/>
        </w:rPr>
        <w:t>I</w:t>
      </w:r>
      <w:r w:rsidRPr="00F57E2B">
        <w:rPr>
          <w:b/>
          <w:bCs/>
          <w:sz w:val="28"/>
          <w:szCs w:val="28"/>
        </w:rPr>
        <w:t xml:space="preserve"> возрастная группа</w:t>
      </w:r>
      <w:r w:rsidRPr="00F57E2B">
        <w:rPr>
          <w:sz w:val="28"/>
          <w:szCs w:val="28"/>
        </w:rPr>
        <w:t xml:space="preserve"> (до 10 лет включительно)</w:t>
      </w:r>
    </w:p>
    <w:p w:rsidR="00256065" w:rsidRPr="00F57E2B" w:rsidRDefault="00256065" w:rsidP="00685197">
      <w:pPr>
        <w:spacing w:line="360" w:lineRule="auto"/>
        <w:jc w:val="center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 xml:space="preserve">Лауреат </w:t>
      </w:r>
      <w:r w:rsidRPr="00F57E2B">
        <w:rPr>
          <w:sz w:val="28"/>
          <w:szCs w:val="28"/>
          <w:u w:val="single"/>
          <w:lang w:val="en-US"/>
        </w:rPr>
        <w:t>I</w:t>
      </w:r>
      <w:r w:rsidRPr="00F57E2B">
        <w:rPr>
          <w:sz w:val="28"/>
          <w:szCs w:val="28"/>
          <w:u w:val="single"/>
        </w:rPr>
        <w:t xml:space="preserve"> премии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b/>
          <w:bCs/>
          <w:sz w:val="28"/>
          <w:szCs w:val="28"/>
        </w:rPr>
        <w:t xml:space="preserve">- Поспехина Стефания </w:t>
      </w:r>
      <w:r w:rsidRPr="00F57E2B">
        <w:rPr>
          <w:color w:val="000000"/>
          <w:sz w:val="28"/>
          <w:szCs w:val="28"/>
        </w:rPr>
        <w:t>9 лет, 3 класс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Москва, ЦМШ при МГК имени П.И. Чайковского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Рахимова Екатерина Анваровна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Тамаркина Анна Владиславовна, Чалых Наталья Борисовна</w:t>
      </w:r>
    </w:p>
    <w:p w:rsidR="00256065" w:rsidRPr="00F57E2B" w:rsidRDefault="00256065" w:rsidP="0068519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6065" w:rsidRPr="00F57E2B" w:rsidRDefault="00256065" w:rsidP="00393710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 xml:space="preserve">Лауреат </w:t>
      </w:r>
      <w:r w:rsidRPr="00F57E2B">
        <w:rPr>
          <w:sz w:val="28"/>
          <w:szCs w:val="28"/>
          <w:u w:val="single"/>
          <w:lang w:val="en-US"/>
        </w:rPr>
        <w:t>II</w:t>
      </w:r>
      <w:r w:rsidRPr="00F57E2B">
        <w:rPr>
          <w:sz w:val="28"/>
          <w:szCs w:val="28"/>
          <w:u w:val="single"/>
        </w:rPr>
        <w:t xml:space="preserve"> премии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sz w:val="28"/>
          <w:szCs w:val="28"/>
        </w:rPr>
        <w:t xml:space="preserve">- </w:t>
      </w:r>
      <w:r w:rsidRPr="00F57E2B">
        <w:rPr>
          <w:b/>
          <w:bCs/>
          <w:sz w:val="28"/>
          <w:szCs w:val="28"/>
        </w:rPr>
        <w:t xml:space="preserve">Павлова Анастасия </w:t>
      </w:r>
      <w:r w:rsidRPr="00F57E2B">
        <w:rPr>
          <w:color w:val="000000"/>
          <w:sz w:val="28"/>
          <w:szCs w:val="28"/>
        </w:rPr>
        <w:t>9 лет, 4 класс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Краснодар, Межшкольный эстетический центр города Краснодара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Шумакова Ирина Анатольевна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Голубева Галина Евгеньевна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sz w:val="28"/>
          <w:szCs w:val="28"/>
        </w:rPr>
        <w:t xml:space="preserve">- </w:t>
      </w:r>
      <w:r w:rsidRPr="00F57E2B">
        <w:rPr>
          <w:b/>
          <w:bCs/>
          <w:sz w:val="28"/>
          <w:szCs w:val="28"/>
        </w:rPr>
        <w:t xml:space="preserve">Ричардсон Майкл </w:t>
      </w:r>
      <w:r w:rsidRPr="00F57E2B">
        <w:rPr>
          <w:color w:val="000000"/>
          <w:sz w:val="28"/>
          <w:szCs w:val="28"/>
        </w:rPr>
        <w:t>10 лет, подг. класс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США, г. Вашингтон, ЦМШ при МГК имени П.И. Чайковского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Чверток Елена Казимировна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Иванов Владимир Владимирович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 xml:space="preserve">Лауреат </w:t>
      </w:r>
      <w:r w:rsidRPr="00F57E2B">
        <w:rPr>
          <w:sz w:val="28"/>
          <w:szCs w:val="28"/>
          <w:u w:val="single"/>
          <w:lang w:val="en-US"/>
        </w:rPr>
        <w:t>III</w:t>
      </w:r>
      <w:r w:rsidRPr="00F57E2B">
        <w:rPr>
          <w:sz w:val="28"/>
          <w:szCs w:val="28"/>
          <w:u w:val="single"/>
        </w:rPr>
        <w:t xml:space="preserve"> премии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sz w:val="28"/>
          <w:szCs w:val="28"/>
        </w:rPr>
        <w:t xml:space="preserve">- </w:t>
      </w:r>
      <w:r w:rsidRPr="00F57E2B">
        <w:rPr>
          <w:b/>
          <w:bCs/>
          <w:sz w:val="28"/>
          <w:szCs w:val="28"/>
        </w:rPr>
        <w:t xml:space="preserve">Колчина Маргарита </w:t>
      </w:r>
      <w:r w:rsidRPr="00F57E2B">
        <w:rPr>
          <w:color w:val="000000"/>
          <w:sz w:val="28"/>
          <w:szCs w:val="28"/>
        </w:rPr>
        <w:t>8 лет, 2 класс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Рязань, МБУДО «Детская музыкальная школа № 1 им. Е.Д. Аглинцевой»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Тахтеева Валентина Анатольевна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Чалых Наталья Борисовна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b/>
          <w:bCs/>
          <w:sz w:val="28"/>
          <w:szCs w:val="28"/>
        </w:rPr>
        <w:t xml:space="preserve">- Меренюк Мария </w:t>
      </w:r>
      <w:r w:rsidRPr="00F57E2B">
        <w:rPr>
          <w:color w:val="000000"/>
          <w:sz w:val="28"/>
          <w:szCs w:val="28"/>
        </w:rPr>
        <w:t>10 лет, 4 класс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Владивосток, МБУДО «Детская школа искусств № 3 г. Владивостока»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Заслуженный артист РФ, профессор Кальман Феликс Гинелевич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Котельникова Елена Владиславовна</w:t>
      </w:r>
    </w:p>
    <w:p w:rsidR="00256065" w:rsidRDefault="00256065" w:rsidP="00D67EFD">
      <w:pPr>
        <w:rPr>
          <w:color w:val="000000"/>
          <w:sz w:val="28"/>
          <w:szCs w:val="28"/>
        </w:rPr>
      </w:pPr>
    </w:p>
    <w:p w:rsidR="00256065" w:rsidRPr="00F57E2B" w:rsidRDefault="00256065" w:rsidP="00D67EFD">
      <w:pPr>
        <w:rPr>
          <w:color w:val="000000"/>
          <w:sz w:val="28"/>
          <w:szCs w:val="28"/>
        </w:rPr>
      </w:pP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 xml:space="preserve">- </w:t>
      </w:r>
      <w:r w:rsidRPr="00F57E2B">
        <w:rPr>
          <w:b/>
          <w:bCs/>
          <w:color w:val="000000"/>
          <w:sz w:val="28"/>
          <w:szCs w:val="28"/>
        </w:rPr>
        <w:t xml:space="preserve">Фролова Милана </w:t>
      </w:r>
      <w:r w:rsidRPr="00F57E2B">
        <w:rPr>
          <w:color w:val="000000"/>
          <w:sz w:val="28"/>
          <w:szCs w:val="28"/>
        </w:rPr>
        <w:t>10 лет, 4 класс</w:t>
      </w:r>
    </w:p>
    <w:p w:rsidR="00256065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 xml:space="preserve">г. Казань, МБУДО «Детская школа искусств № 4» Советского района 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Казани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Шакирова Елена Николаевна</w:t>
      </w:r>
    </w:p>
    <w:p w:rsidR="00256065" w:rsidRPr="00F57E2B" w:rsidRDefault="00256065" w:rsidP="00D67EFD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Кошкин Артем Алексеевич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>Дипломант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sz w:val="28"/>
          <w:szCs w:val="28"/>
        </w:rPr>
        <w:t xml:space="preserve">- </w:t>
      </w:r>
      <w:r w:rsidRPr="00F57E2B">
        <w:rPr>
          <w:b/>
          <w:bCs/>
          <w:sz w:val="28"/>
          <w:szCs w:val="28"/>
        </w:rPr>
        <w:t>Лаптева Милана</w:t>
      </w:r>
      <w:r w:rsidRPr="00F57E2B">
        <w:rPr>
          <w:sz w:val="28"/>
          <w:szCs w:val="28"/>
        </w:rPr>
        <w:t xml:space="preserve"> </w:t>
      </w:r>
      <w:r w:rsidRPr="00F57E2B">
        <w:rPr>
          <w:color w:val="000000"/>
          <w:sz w:val="28"/>
          <w:szCs w:val="28"/>
        </w:rPr>
        <w:t>9 лет, 4 класс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Саяногорск, МБУДО «Саяногорская детская музыкальная школа муниципального образования г. Саяногорск»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Эсмонтова Лилия Юрьевна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Черненко Татьяна Анатольевна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 xml:space="preserve">- </w:t>
      </w:r>
      <w:r w:rsidRPr="00F57E2B">
        <w:rPr>
          <w:b/>
          <w:bCs/>
          <w:color w:val="000000"/>
          <w:sz w:val="28"/>
          <w:szCs w:val="28"/>
        </w:rPr>
        <w:t xml:space="preserve">Панов Глеб </w:t>
      </w:r>
      <w:r w:rsidRPr="00F57E2B">
        <w:rPr>
          <w:color w:val="000000"/>
          <w:sz w:val="28"/>
          <w:szCs w:val="28"/>
        </w:rPr>
        <w:t>6 лет, 2 класс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Владимир, МБУДО «Детская музыкальная школа № 1 им. С.И. Танеева г. Владимира»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Гавриш Ольга Борисовна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Морозов Василий Сергеевич</w:t>
      </w:r>
    </w:p>
    <w:p w:rsidR="00256065" w:rsidRPr="00F57E2B" w:rsidRDefault="00256065" w:rsidP="00393710">
      <w:pPr>
        <w:spacing w:line="360" w:lineRule="auto"/>
        <w:jc w:val="both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jc w:val="center"/>
        <w:rPr>
          <w:sz w:val="28"/>
          <w:szCs w:val="28"/>
        </w:rPr>
      </w:pPr>
      <w:r w:rsidRPr="00F57E2B">
        <w:rPr>
          <w:b/>
          <w:bCs/>
          <w:sz w:val="28"/>
          <w:szCs w:val="28"/>
          <w:lang w:val="en-US"/>
        </w:rPr>
        <w:t>II</w:t>
      </w:r>
      <w:r w:rsidRPr="00F57E2B">
        <w:rPr>
          <w:b/>
          <w:bCs/>
          <w:sz w:val="28"/>
          <w:szCs w:val="28"/>
        </w:rPr>
        <w:t xml:space="preserve"> возрастная группа</w:t>
      </w:r>
      <w:r w:rsidRPr="00F57E2B">
        <w:rPr>
          <w:sz w:val="28"/>
          <w:szCs w:val="28"/>
        </w:rPr>
        <w:t xml:space="preserve"> (11 – 13 лет)</w:t>
      </w:r>
    </w:p>
    <w:p w:rsidR="00256065" w:rsidRPr="00F57E2B" w:rsidRDefault="00256065" w:rsidP="00685197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 xml:space="preserve">Лауреат </w:t>
      </w:r>
      <w:r w:rsidRPr="00F57E2B">
        <w:rPr>
          <w:sz w:val="28"/>
          <w:szCs w:val="28"/>
          <w:u w:val="single"/>
          <w:lang w:val="en-US"/>
        </w:rPr>
        <w:t>I</w:t>
      </w:r>
      <w:r w:rsidRPr="00F57E2B">
        <w:rPr>
          <w:sz w:val="28"/>
          <w:szCs w:val="28"/>
          <w:u w:val="single"/>
        </w:rPr>
        <w:t xml:space="preserve"> премии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b/>
          <w:bCs/>
          <w:sz w:val="28"/>
          <w:szCs w:val="28"/>
        </w:rPr>
        <w:t xml:space="preserve">- Агаева Варвара </w:t>
      </w:r>
      <w:r w:rsidRPr="00F57E2B">
        <w:rPr>
          <w:color w:val="000000"/>
          <w:sz w:val="28"/>
          <w:szCs w:val="28"/>
        </w:rPr>
        <w:t>12 лет, 7 класс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Москва, МССМШ им. Гнесиных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Беркуль Татьяна Семеновна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Усова Людмила Сергеевна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 xml:space="preserve">Лауреат </w:t>
      </w:r>
      <w:r w:rsidRPr="00F57E2B">
        <w:rPr>
          <w:sz w:val="28"/>
          <w:szCs w:val="28"/>
          <w:u w:val="single"/>
          <w:lang w:val="en-US"/>
        </w:rPr>
        <w:t>II</w:t>
      </w:r>
      <w:r w:rsidRPr="00F57E2B">
        <w:rPr>
          <w:sz w:val="28"/>
          <w:szCs w:val="28"/>
          <w:u w:val="single"/>
        </w:rPr>
        <w:t xml:space="preserve"> премии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sz w:val="28"/>
          <w:szCs w:val="28"/>
        </w:rPr>
        <w:t xml:space="preserve">- </w:t>
      </w:r>
      <w:r w:rsidRPr="00F57E2B">
        <w:rPr>
          <w:b/>
          <w:bCs/>
          <w:sz w:val="28"/>
          <w:szCs w:val="28"/>
        </w:rPr>
        <w:t xml:space="preserve">Дажаева Сабина </w:t>
      </w:r>
      <w:r w:rsidRPr="00F57E2B">
        <w:rPr>
          <w:color w:val="000000"/>
          <w:sz w:val="28"/>
          <w:szCs w:val="28"/>
        </w:rPr>
        <w:t>13 лет, 6 класс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Москва, ЦМШ при МГК имени П.И. Чайковского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Жарова Зауре Бакытжановна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Панов Юрий Федорович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jc w:val="center"/>
        <w:rPr>
          <w:sz w:val="28"/>
          <w:szCs w:val="28"/>
        </w:rPr>
      </w:pPr>
      <w:r w:rsidRPr="00F57E2B">
        <w:rPr>
          <w:b/>
          <w:bCs/>
          <w:sz w:val="28"/>
          <w:szCs w:val="28"/>
          <w:lang w:val="en-US"/>
        </w:rPr>
        <w:t>III</w:t>
      </w:r>
      <w:r w:rsidRPr="00F57E2B">
        <w:rPr>
          <w:b/>
          <w:bCs/>
          <w:sz w:val="28"/>
          <w:szCs w:val="28"/>
        </w:rPr>
        <w:t xml:space="preserve"> возрастная группа</w:t>
      </w:r>
      <w:r w:rsidRPr="00F57E2B">
        <w:rPr>
          <w:sz w:val="28"/>
          <w:szCs w:val="28"/>
        </w:rPr>
        <w:t xml:space="preserve"> (14 – 17 лет)</w:t>
      </w:r>
    </w:p>
    <w:p w:rsidR="00256065" w:rsidRPr="00F57E2B" w:rsidRDefault="00256065" w:rsidP="00685197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 xml:space="preserve">Лауреат </w:t>
      </w:r>
      <w:r w:rsidRPr="00F57E2B">
        <w:rPr>
          <w:sz w:val="28"/>
          <w:szCs w:val="28"/>
          <w:u w:val="single"/>
          <w:lang w:val="en-US"/>
        </w:rPr>
        <w:t>I</w:t>
      </w:r>
      <w:r w:rsidRPr="00F57E2B">
        <w:rPr>
          <w:sz w:val="28"/>
          <w:szCs w:val="28"/>
          <w:u w:val="single"/>
        </w:rPr>
        <w:t xml:space="preserve"> премии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sz w:val="28"/>
          <w:szCs w:val="28"/>
        </w:rPr>
        <w:t xml:space="preserve">- </w:t>
      </w:r>
      <w:r w:rsidRPr="00F57E2B">
        <w:rPr>
          <w:b/>
          <w:bCs/>
          <w:sz w:val="28"/>
          <w:szCs w:val="28"/>
        </w:rPr>
        <w:t>Ступакова-Конева Лидия</w:t>
      </w:r>
      <w:r w:rsidRPr="00F57E2B">
        <w:rPr>
          <w:sz w:val="28"/>
          <w:szCs w:val="28"/>
        </w:rPr>
        <w:t xml:space="preserve"> </w:t>
      </w:r>
      <w:r w:rsidRPr="00F57E2B">
        <w:rPr>
          <w:color w:val="000000"/>
          <w:sz w:val="28"/>
          <w:szCs w:val="28"/>
        </w:rPr>
        <w:t>17 лет, 10 класс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Сергиев Посад, ЦМШ при МГК имени П.И. Чайковского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Чверток Елена Казимировна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Иванов Владимир Владимирович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 xml:space="preserve">Лауреат </w:t>
      </w:r>
      <w:r w:rsidRPr="00F57E2B">
        <w:rPr>
          <w:sz w:val="28"/>
          <w:szCs w:val="28"/>
          <w:u w:val="single"/>
          <w:lang w:val="en-US"/>
        </w:rPr>
        <w:t>II</w:t>
      </w:r>
      <w:r w:rsidRPr="00F57E2B">
        <w:rPr>
          <w:sz w:val="28"/>
          <w:szCs w:val="28"/>
          <w:u w:val="single"/>
        </w:rPr>
        <w:t xml:space="preserve"> премии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b/>
          <w:bCs/>
          <w:sz w:val="28"/>
          <w:szCs w:val="28"/>
        </w:rPr>
        <w:t xml:space="preserve">- Вайссбеккер Александра </w:t>
      </w:r>
      <w:r w:rsidRPr="00F57E2B">
        <w:rPr>
          <w:color w:val="000000"/>
          <w:sz w:val="28"/>
          <w:szCs w:val="28"/>
        </w:rPr>
        <w:t>15 лет, 9 класс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Казань, ССМШ при Казанской государственной консерватории им. Н. Жиганова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Виват Юлия Юрьевна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Куксова Ирина Николаевна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 xml:space="preserve">Лауреат </w:t>
      </w:r>
      <w:r w:rsidRPr="00F57E2B">
        <w:rPr>
          <w:sz w:val="28"/>
          <w:szCs w:val="28"/>
          <w:u w:val="single"/>
          <w:lang w:val="en-US"/>
        </w:rPr>
        <w:t>III</w:t>
      </w:r>
      <w:r w:rsidRPr="00F57E2B">
        <w:rPr>
          <w:sz w:val="28"/>
          <w:szCs w:val="28"/>
          <w:u w:val="single"/>
        </w:rPr>
        <w:t xml:space="preserve"> премии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b/>
          <w:bCs/>
          <w:color w:val="000000"/>
          <w:sz w:val="28"/>
          <w:szCs w:val="28"/>
        </w:rPr>
        <w:t xml:space="preserve">- Ибатулин Георгий </w:t>
      </w:r>
      <w:r w:rsidRPr="00F57E2B">
        <w:rPr>
          <w:color w:val="000000"/>
          <w:sz w:val="28"/>
          <w:szCs w:val="28"/>
        </w:rPr>
        <w:t>15 лет, 8 класс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Воронеж, МБУДО «Детская школа искусств № 2 городского округа г. Воронеж»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Геладзе Ирина Петровна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Ибатулин Александр Рустямович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rPr>
          <w:sz w:val="28"/>
          <w:szCs w:val="28"/>
          <w:u w:val="single"/>
        </w:rPr>
      </w:pPr>
      <w:r w:rsidRPr="00F57E2B">
        <w:rPr>
          <w:sz w:val="28"/>
          <w:szCs w:val="28"/>
          <w:u w:val="single"/>
        </w:rPr>
        <w:t>Дипломант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b/>
          <w:bCs/>
          <w:color w:val="000000"/>
          <w:sz w:val="28"/>
          <w:szCs w:val="28"/>
        </w:rPr>
        <w:t xml:space="preserve">- Пенькова Зоя </w:t>
      </w:r>
      <w:r w:rsidRPr="00F57E2B">
        <w:rPr>
          <w:color w:val="000000"/>
          <w:sz w:val="28"/>
          <w:szCs w:val="28"/>
        </w:rPr>
        <w:t>16 лет, 9 класс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г. Екатеринбург, ГБ ПОУ СО «Уральский музыкальный колледж»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преп. Онучина Светлана Романовна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color w:val="000000"/>
          <w:sz w:val="28"/>
          <w:szCs w:val="28"/>
        </w:rPr>
        <w:t>конц. Феденко Ирина Владимировна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ind w:firstLine="708"/>
        <w:jc w:val="both"/>
        <w:rPr>
          <w:sz w:val="28"/>
          <w:szCs w:val="28"/>
        </w:rPr>
      </w:pPr>
      <w:r w:rsidRPr="00F57E2B">
        <w:rPr>
          <w:b/>
          <w:bCs/>
          <w:sz w:val="28"/>
          <w:szCs w:val="28"/>
        </w:rPr>
        <w:t>Главный приз  Министерства культуры и туризма Рязанской области</w:t>
      </w:r>
      <w:r w:rsidRPr="00F57E2B">
        <w:rPr>
          <w:sz w:val="28"/>
          <w:szCs w:val="28"/>
        </w:rPr>
        <w:t xml:space="preserve"> (смартфон) вручен Ибатулину Георгию (г. Воронеж)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</w:p>
    <w:p w:rsidR="00256065" w:rsidRPr="00F57E2B" w:rsidRDefault="00256065" w:rsidP="00685197">
      <w:pPr>
        <w:spacing w:line="360" w:lineRule="auto"/>
        <w:ind w:firstLine="708"/>
        <w:jc w:val="both"/>
        <w:rPr>
          <w:sz w:val="28"/>
          <w:szCs w:val="28"/>
        </w:rPr>
      </w:pPr>
      <w:r w:rsidRPr="00F57E2B">
        <w:rPr>
          <w:b/>
          <w:bCs/>
          <w:sz w:val="28"/>
          <w:szCs w:val="28"/>
        </w:rPr>
        <w:t xml:space="preserve">Специальные призы </w:t>
      </w:r>
      <w:r w:rsidRPr="00F57E2B">
        <w:rPr>
          <w:sz w:val="28"/>
          <w:szCs w:val="28"/>
        </w:rPr>
        <w:t xml:space="preserve">Министерства культуры и туризма Рязанской </w:t>
      </w:r>
      <w:r w:rsidRPr="00F57E2B">
        <w:rPr>
          <w:b/>
          <w:bCs/>
          <w:sz w:val="28"/>
          <w:szCs w:val="28"/>
        </w:rPr>
        <w:t xml:space="preserve">области </w:t>
      </w:r>
      <w:r w:rsidRPr="00F57E2B">
        <w:rPr>
          <w:sz w:val="28"/>
          <w:szCs w:val="28"/>
        </w:rPr>
        <w:t>получили дипломанты конкурса:</w:t>
      </w: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b/>
          <w:bCs/>
          <w:sz w:val="28"/>
          <w:szCs w:val="28"/>
        </w:rPr>
        <w:t>Лаптева Милана,</w:t>
      </w:r>
      <w:r w:rsidRPr="00F57E2B">
        <w:rPr>
          <w:sz w:val="28"/>
          <w:szCs w:val="28"/>
        </w:rPr>
        <w:t xml:space="preserve"> </w:t>
      </w:r>
      <w:r w:rsidRPr="00F57E2B">
        <w:rPr>
          <w:color w:val="000000"/>
          <w:sz w:val="28"/>
          <w:szCs w:val="28"/>
        </w:rPr>
        <w:t>г. Саяногорск, МБУДО «Саяногорская детская музыкальная школа муниципального образования г. Саяногорск»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b/>
          <w:bCs/>
          <w:sz w:val="28"/>
          <w:szCs w:val="28"/>
        </w:rPr>
        <w:t>Панов Глеб,</w:t>
      </w:r>
      <w:r w:rsidRPr="00F57E2B">
        <w:rPr>
          <w:sz w:val="28"/>
          <w:szCs w:val="28"/>
        </w:rPr>
        <w:t xml:space="preserve"> </w:t>
      </w:r>
      <w:r w:rsidRPr="00F57E2B">
        <w:rPr>
          <w:color w:val="000000"/>
          <w:sz w:val="28"/>
          <w:szCs w:val="28"/>
        </w:rPr>
        <w:t>г. Владимир, МБУДО «Детская музыкальная школа № 1 им. С.И. Танеева г. Владимира»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b/>
          <w:bCs/>
          <w:sz w:val="28"/>
          <w:szCs w:val="28"/>
        </w:rPr>
        <w:t>Пенькова Зоя,</w:t>
      </w:r>
      <w:r w:rsidRPr="00F57E2B">
        <w:rPr>
          <w:sz w:val="28"/>
          <w:szCs w:val="28"/>
        </w:rPr>
        <w:t xml:space="preserve"> </w:t>
      </w:r>
      <w:r w:rsidRPr="00F57E2B">
        <w:rPr>
          <w:color w:val="000000"/>
          <w:sz w:val="28"/>
          <w:szCs w:val="28"/>
        </w:rPr>
        <w:t>г. Екатеринбург, ГБ ПОУ СО «Уральский музыкальный колледж»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</w:p>
    <w:p w:rsidR="00256065" w:rsidRPr="00F57E2B" w:rsidRDefault="00256065" w:rsidP="00BA651F">
      <w:pPr>
        <w:rPr>
          <w:color w:val="000000"/>
          <w:sz w:val="28"/>
          <w:szCs w:val="28"/>
        </w:rPr>
      </w:pPr>
      <w:r w:rsidRPr="00F57E2B">
        <w:rPr>
          <w:sz w:val="28"/>
          <w:szCs w:val="28"/>
        </w:rPr>
        <w:t xml:space="preserve">Специальный Диплом и Приз семьи Бобылёвых самому юному участнику конкурса вручен </w:t>
      </w:r>
      <w:r w:rsidRPr="00F57E2B">
        <w:rPr>
          <w:b/>
          <w:bCs/>
          <w:sz w:val="28"/>
          <w:szCs w:val="28"/>
        </w:rPr>
        <w:t>Панову Глебу</w:t>
      </w:r>
      <w:r w:rsidRPr="00F57E2B">
        <w:rPr>
          <w:sz w:val="28"/>
          <w:szCs w:val="28"/>
        </w:rPr>
        <w:t xml:space="preserve"> (6 лет) </w:t>
      </w:r>
      <w:r w:rsidRPr="00F57E2B">
        <w:rPr>
          <w:color w:val="000000"/>
          <w:sz w:val="28"/>
          <w:szCs w:val="28"/>
        </w:rPr>
        <w:t>г. Владимир, МБУДО «Детская музыкальная школа № 1 им. С.И. Танеева г. Владимира»</w:t>
      </w:r>
    </w:p>
    <w:p w:rsidR="00256065" w:rsidRPr="00F57E2B" w:rsidRDefault="00256065" w:rsidP="00BA651F">
      <w:pPr>
        <w:spacing w:line="360" w:lineRule="auto"/>
        <w:ind w:firstLine="708"/>
        <w:jc w:val="both"/>
        <w:rPr>
          <w:sz w:val="28"/>
          <w:szCs w:val="28"/>
        </w:rPr>
      </w:pPr>
    </w:p>
    <w:p w:rsidR="00256065" w:rsidRPr="00F57E2B" w:rsidRDefault="00256065" w:rsidP="0039371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57E2B">
        <w:rPr>
          <w:b/>
          <w:bCs/>
          <w:sz w:val="28"/>
          <w:szCs w:val="28"/>
        </w:rPr>
        <w:t xml:space="preserve">Специальный приз Попечительского совета </w:t>
      </w:r>
      <w:r w:rsidRPr="00F57E2B">
        <w:rPr>
          <w:sz w:val="28"/>
          <w:szCs w:val="28"/>
        </w:rPr>
        <w:t>вручен преподавателю Детской музыкальной школы № 5 имени Бобылёва Шокшуевой Людмиле Константиновне в канун 70-летнего юбилея со дня рождения, воспитавшей не одно поколение музыкантов за 50 лет работы в этой музыкальной школе. Многие её ученики были участниками и победителями многочисленных конкурсов скрипачей имени Владимира Фёдоровича Бобылёва.</w:t>
      </w:r>
    </w:p>
    <w:p w:rsidR="00256065" w:rsidRPr="00F57E2B" w:rsidRDefault="00256065" w:rsidP="00685197">
      <w:pPr>
        <w:spacing w:line="360" w:lineRule="auto"/>
        <w:jc w:val="both"/>
        <w:rPr>
          <w:b/>
          <w:bCs/>
          <w:sz w:val="28"/>
          <w:szCs w:val="28"/>
        </w:rPr>
      </w:pPr>
    </w:p>
    <w:p w:rsidR="00256065" w:rsidRPr="00F57E2B" w:rsidRDefault="00256065" w:rsidP="0039371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57E2B">
        <w:rPr>
          <w:b/>
          <w:bCs/>
          <w:sz w:val="28"/>
          <w:szCs w:val="28"/>
        </w:rPr>
        <w:t>Дипломом  «За подготовку победителя конкурса» награждены концертмейстеры: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Голубева Галина Евгеньевна, г. Краснодар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Ибатулин Александр Рустямович, г. Воронеж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Иванов Владимир Владимирович, г. Москва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Котельникова Елена Владиславовна, г. Владивосток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Кошкин Артем Алексеевич, г. Казань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Куксова Ирина Николаевна, г. Москва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Морозов Василий Сергеевич, г. Рязань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Панов Юрий Фёдорович, г. Москва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Тамаркина Анна Владиславовна, г. Москва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Усова Людмила Сергеевна, г. Москва</w:t>
      </w:r>
    </w:p>
    <w:p w:rsidR="00256065" w:rsidRPr="00F57E2B" w:rsidRDefault="00256065" w:rsidP="00393710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Феденко Ирина Владимировна, г. Екатеринбург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Чалых Наталья Борисовна, г. Рязань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Черненко Татьяна Анатольевна, г. Саяногорск</w:t>
      </w:r>
    </w:p>
    <w:p w:rsidR="00256065" w:rsidRPr="00F57E2B" w:rsidRDefault="00256065" w:rsidP="00685197">
      <w:pPr>
        <w:spacing w:line="360" w:lineRule="auto"/>
        <w:jc w:val="both"/>
        <w:rPr>
          <w:b/>
          <w:bCs/>
          <w:sz w:val="28"/>
          <w:szCs w:val="28"/>
        </w:rPr>
      </w:pPr>
    </w:p>
    <w:p w:rsidR="00256065" w:rsidRPr="00F57E2B" w:rsidRDefault="00256065" w:rsidP="0039371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F57E2B">
        <w:rPr>
          <w:b/>
          <w:bCs/>
          <w:sz w:val="28"/>
          <w:szCs w:val="28"/>
        </w:rPr>
        <w:t>Дипломом «За подготовку победителя конкурса» награждены преподаватели: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Беркуль Татьяна Семёновна, г. Москва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Виват Юлия Юрьевна, г. Казань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Гавриш Ольга Борисовна, г. Владимир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Геладзе Ирина Петровна, г. Воронеж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Жарова Зауре</w:t>
      </w:r>
      <w:r>
        <w:rPr>
          <w:sz w:val="28"/>
          <w:szCs w:val="28"/>
        </w:rPr>
        <w:t xml:space="preserve"> </w:t>
      </w:r>
      <w:r w:rsidRPr="00F57E2B">
        <w:rPr>
          <w:sz w:val="28"/>
          <w:szCs w:val="28"/>
        </w:rPr>
        <w:t>Бакытжановна, г. Москва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Кальман Феликс Гинелевич, г. Владивосток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Онучина Светлана Романовна, г. Екатеринбург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Рахимова Екатерина Анваровна, г. Москва</w:t>
      </w:r>
    </w:p>
    <w:p w:rsidR="00256065" w:rsidRPr="00F57E2B" w:rsidRDefault="00256065" w:rsidP="00685197">
      <w:pPr>
        <w:spacing w:line="360" w:lineRule="auto"/>
        <w:jc w:val="both"/>
        <w:rPr>
          <w:sz w:val="28"/>
          <w:szCs w:val="28"/>
        </w:rPr>
      </w:pPr>
      <w:r w:rsidRPr="00F57E2B">
        <w:rPr>
          <w:sz w:val="28"/>
          <w:szCs w:val="28"/>
        </w:rPr>
        <w:t>Тахтеева Валентина Анатольевна, г. Рязань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Чверток Елена Казимировна, г. Москва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Шакирова Елена Николаевна, г. Казань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Шумакова Ирина Анатольевна, г. Краснодар</w:t>
      </w:r>
    </w:p>
    <w:p w:rsidR="00256065" w:rsidRPr="00F57E2B" w:rsidRDefault="00256065" w:rsidP="00685197">
      <w:pPr>
        <w:spacing w:line="360" w:lineRule="auto"/>
        <w:rPr>
          <w:sz w:val="28"/>
          <w:szCs w:val="28"/>
        </w:rPr>
      </w:pPr>
      <w:r w:rsidRPr="00F57E2B">
        <w:rPr>
          <w:sz w:val="28"/>
          <w:szCs w:val="28"/>
        </w:rPr>
        <w:t>Эсмонтова Лилия Юрьевна, г. Саяногорск</w:t>
      </w:r>
    </w:p>
    <w:sectPr w:rsidR="00256065" w:rsidRPr="00F57E2B" w:rsidSect="0011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41"/>
    <w:rsid w:val="00044B41"/>
    <w:rsid w:val="000C4A6F"/>
    <w:rsid w:val="00115C25"/>
    <w:rsid w:val="00256065"/>
    <w:rsid w:val="00393710"/>
    <w:rsid w:val="003F4912"/>
    <w:rsid w:val="004E16B0"/>
    <w:rsid w:val="00536BAB"/>
    <w:rsid w:val="00590152"/>
    <w:rsid w:val="00685197"/>
    <w:rsid w:val="007170FA"/>
    <w:rsid w:val="00886C3A"/>
    <w:rsid w:val="008C21AA"/>
    <w:rsid w:val="008D1577"/>
    <w:rsid w:val="009D19E1"/>
    <w:rsid w:val="00A76A7E"/>
    <w:rsid w:val="00BA651F"/>
    <w:rsid w:val="00C90467"/>
    <w:rsid w:val="00D67EFD"/>
    <w:rsid w:val="00F5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19E1"/>
    <w:pPr>
      <w:spacing w:before="100" w:beforeAutospacing="1" w:after="100" w:afterAutospacing="1"/>
    </w:pPr>
    <w:rPr>
      <w:sz w:val="21"/>
      <w:szCs w:val="21"/>
    </w:rPr>
  </w:style>
  <w:style w:type="paragraph" w:customStyle="1" w:styleId="a">
    <w:name w:val="Знак"/>
    <w:basedOn w:val="Normal"/>
    <w:link w:val="DefaultParagraphFont"/>
    <w:autoRedefine/>
    <w:uiPriority w:val="99"/>
    <w:rsid w:val="00D67EFD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5</Pages>
  <Words>761</Words>
  <Characters>4339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ДМШ5</cp:lastModifiedBy>
  <cp:revision>9</cp:revision>
  <dcterms:created xsi:type="dcterms:W3CDTF">2016-11-15T14:53:00Z</dcterms:created>
  <dcterms:modified xsi:type="dcterms:W3CDTF">2016-11-16T14:20:00Z</dcterms:modified>
</cp:coreProperties>
</file>